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8F22" w14:textId="77777777" w:rsidR="00544224" w:rsidRPr="009438C9" w:rsidRDefault="00544224" w:rsidP="005442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38C9">
        <w:rPr>
          <w:rFonts w:ascii="Times New Roman" w:hAnsi="Times New Roman"/>
          <w:b/>
          <w:sz w:val="28"/>
          <w:szCs w:val="28"/>
        </w:rPr>
        <w:t xml:space="preserve">Master-degree thesis’s projects in bioinformatics at </w:t>
      </w:r>
      <w:proofErr w:type="spellStart"/>
      <w:r w:rsidRPr="009438C9">
        <w:rPr>
          <w:rFonts w:ascii="Times New Roman" w:hAnsi="Times New Roman"/>
          <w:b/>
          <w:sz w:val="28"/>
          <w:szCs w:val="28"/>
        </w:rPr>
        <w:t>Karolinska</w:t>
      </w:r>
      <w:proofErr w:type="spellEnd"/>
      <w:r w:rsidRPr="009438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38C9">
        <w:rPr>
          <w:rFonts w:ascii="Times New Roman" w:hAnsi="Times New Roman"/>
          <w:b/>
          <w:sz w:val="28"/>
          <w:szCs w:val="28"/>
        </w:rPr>
        <w:t>Institutet</w:t>
      </w:r>
      <w:proofErr w:type="spellEnd"/>
      <w:r w:rsidR="00CD15A1">
        <w:rPr>
          <w:rFonts w:ascii="Times New Roman" w:hAnsi="Times New Roman"/>
          <w:b/>
          <w:sz w:val="28"/>
          <w:szCs w:val="28"/>
        </w:rPr>
        <w:t>, Stockholm, Sweden</w:t>
      </w:r>
    </w:p>
    <w:p w14:paraId="13C9F048" w14:textId="77777777" w:rsidR="00544224" w:rsidRPr="00544224" w:rsidRDefault="00544224" w:rsidP="00544224">
      <w:pPr>
        <w:rPr>
          <w:rFonts w:ascii="Times New Roman" w:hAnsi="Times New Roman"/>
          <w:b/>
        </w:rPr>
      </w:pPr>
    </w:p>
    <w:p w14:paraId="4513C755" w14:textId="77777777" w:rsidR="00544224" w:rsidRPr="00544224" w:rsidRDefault="00544224" w:rsidP="00544224">
      <w:pPr>
        <w:rPr>
          <w:rFonts w:ascii="Times New Roman" w:hAnsi="Times New Roman"/>
          <w:b/>
        </w:rPr>
      </w:pPr>
      <w:r w:rsidRPr="00544224">
        <w:rPr>
          <w:rFonts w:ascii="Times New Roman" w:hAnsi="Times New Roman"/>
          <w:b/>
        </w:rPr>
        <w:t>Project description</w:t>
      </w:r>
    </w:p>
    <w:p w14:paraId="22D2E52B" w14:textId="77777777" w:rsidR="00544224" w:rsidRPr="00544224" w:rsidRDefault="00544224" w:rsidP="00544224">
      <w:pPr>
        <w:rPr>
          <w:rFonts w:ascii="Times New Roman" w:hAnsi="Times New Roman"/>
          <w:lang w:val="en-US"/>
        </w:rPr>
      </w:pPr>
      <w:r w:rsidRPr="00544224">
        <w:rPr>
          <w:rFonts w:ascii="Times New Roman" w:hAnsi="Times New Roman"/>
        </w:rPr>
        <w:t xml:space="preserve">The overall aim of the project is to develop and apply bioinformatics methods to cancer genomics using next generation sequencing (NGS) data. We focus on </w:t>
      </w:r>
      <w:r w:rsidR="00C31FF5">
        <w:rPr>
          <w:rFonts w:ascii="Times New Roman" w:hAnsi="Times New Roman"/>
        </w:rPr>
        <w:t>various</w:t>
      </w:r>
      <w:r w:rsidRPr="00544224">
        <w:rPr>
          <w:rFonts w:ascii="Times New Roman" w:hAnsi="Times New Roman"/>
        </w:rPr>
        <w:t xml:space="preserve"> </w:t>
      </w:r>
      <w:r w:rsidR="00C31FF5">
        <w:rPr>
          <w:rFonts w:ascii="Times New Roman" w:hAnsi="Times New Roman"/>
        </w:rPr>
        <w:t xml:space="preserve">bioinformatics </w:t>
      </w:r>
      <w:r w:rsidRPr="00544224">
        <w:rPr>
          <w:rFonts w:ascii="Times New Roman" w:hAnsi="Times New Roman"/>
        </w:rPr>
        <w:t xml:space="preserve">topics including integrative </w:t>
      </w:r>
      <w:proofErr w:type="spellStart"/>
      <w:r w:rsidRPr="00544224">
        <w:rPr>
          <w:rFonts w:ascii="Times New Roman" w:hAnsi="Times New Roman"/>
        </w:rPr>
        <w:t>omics</w:t>
      </w:r>
      <w:proofErr w:type="spellEnd"/>
      <w:r w:rsidRPr="00544224">
        <w:rPr>
          <w:rFonts w:ascii="Times New Roman" w:hAnsi="Times New Roman"/>
        </w:rPr>
        <w:t xml:space="preserve">- data analysis for personalized medicine, detection and analysis of non-coding RNAs from NGS data,  </w:t>
      </w:r>
      <w:r w:rsidR="00F15225">
        <w:rPr>
          <w:rFonts w:ascii="Times New Roman" w:hAnsi="Times New Roman"/>
        </w:rPr>
        <w:t>tumour-</w:t>
      </w:r>
      <w:r w:rsidRPr="00544224">
        <w:rPr>
          <w:rFonts w:ascii="Times New Roman" w:hAnsi="Times New Roman"/>
        </w:rPr>
        <w:t xml:space="preserve">heterogeneity characterisation using single-cell and bulk-cell NGS, etc. Proper projects will be </w:t>
      </w:r>
      <w:r w:rsidR="007D4F74">
        <w:rPr>
          <w:rFonts w:ascii="Times New Roman" w:hAnsi="Times New Roman"/>
        </w:rPr>
        <w:t>selected for</w:t>
      </w:r>
      <w:r w:rsidR="00C97BD4">
        <w:rPr>
          <w:rFonts w:ascii="Times New Roman" w:hAnsi="Times New Roman"/>
        </w:rPr>
        <w:t xml:space="preserve"> candidates</w:t>
      </w:r>
      <w:r w:rsidRPr="00544224">
        <w:rPr>
          <w:rFonts w:ascii="Times New Roman" w:hAnsi="Times New Roman"/>
        </w:rPr>
        <w:t xml:space="preserve"> based on the</w:t>
      </w:r>
      <w:r w:rsidR="00C97BD4">
        <w:rPr>
          <w:rFonts w:ascii="Times New Roman" w:hAnsi="Times New Roman"/>
        </w:rPr>
        <w:t>ir</w:t>
      </w:r>
      <w:r w:rsidRPr="00544224">
        <w:rPr>
          <w:rFonts w:ascii="Times New Roman" w:hAnsi="Times New Roman"/>
        </w:rPr>
        <w:t xml:space="preserve"> background and experiences.</w:t>
      </w:r>
    </w:p>
    <w:p w14:paraId="0FAE5B92" w14:textId="77777777" w:rsidR="00544224" w:rsidRPr="00544224" w:rsidRDefault="00544224" w:rsidP="00544224">
      <w:pPr>
        <w:rPr>
          <w:rFonts w:ascii="Times New Roman" w:hAnsi="Times New Roman"/>
          <w:b/>
        </w:rPr>
      </w:pPr>
      <w:r w:rsidRPr="00544224">
        <w:rPr>
          <w:rFonts w:ascii="Times New Roman" w:hAnsi="Times New Roman"/>
          <w:b/>
        </w:rPr>
        <w:t>What we offer</w:t>
      </w:r>
    </w:p>
    <w:p w14:paraId="2EFBA550" w14:textId="77777777" w:rsidR="00544224" w:rsidRPr="00544224" w:rsidRDefault="00544224" w:rsidP="005442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>A master thesis’s project with the supervision/co-</w:t>
      </w:r>
      <w:proofErr w:type="spellStart"/>
      <w:r w:rsidRPr="00544224">
        <w:rPr>
          <w:rFonts w:ascii="Times New Roman" w:hAnsi="Times New Roman"/>
        </w:rPr>
        <w:t>supervison</w:t>
      </w:r>
      <w:proofErr w:type="spellEnd"/>
      <w:r w:rsidRPr="00544224">
        <w:rPr>
          <w:rFonts w:ascii="Times New Roman" w:hAnsi="Times New Roman"/>
        </w:rPr>
        <w:t xml:space="preserve"> by </w:t>
      </w:r>
      <w:proofErr w:type="spellStart"/>
      <w:r w:rsidRPr="00544224">
        <w:rPr>
          <w:rFonts w:ascii="Times New Roman" w:hAnsi="Times New Roman"/>
        </w:rPr>
        <w:t>Dr.</w:t>
      </w:r>
      <w:proofErr w:type="spellEnd"/>
      <w:r w:rsidRPr="00544224">
        <w:rPr>
          <w:rFonts w:ascii="Times New Roman" w:hAnsi="Times New Roman"/>
        </w:rPr>
        <w:t xml:space="preserve"> </w:t>
      </w:r>
      <w:proofErr w:type="spellStart"/>
      <w:r w:rsidRPr="00544224">
        <w:rPr>
          <w:rFonts w:ascii="Times New Roman" w:hAnsi="Times New Roman"/>
        </w:rPr>
        <w:t>Trung</w:t>
      </w:r>
      <w:proofErr w:type="spellEnd"/>
      <w:r w:rsidRPr="00544224">
        <w:rPr>
          <w:rFonts w:ascii="Times New Roman" w:hAnsi="Times New Roman"/>
        </w:rPr>
        <w:t xml:space="preserve"> </w:t>
      </w:r>
      <w:proofErr w:type="spellStart"/>
      <w:r w:rsidRPr="00544224">
        <w:rPr>
          <w:rFonts w:ascii="Times New Roman" w:hAnsi="Times New Roman"/>
        </w:rPr>
        <w:t>Nghia</w:t>
      </w:r>
      <w:proofErr w:type="spellEnd"/>
      <w:r w:rsidRPr="00544224">
        <w:rPr>
          <w:rFonts w:ascii="Times New Roman" w:hAnsi="Times New Roman"/>
        </w:rPr>
        <w:t xml:space="preserve"> Vu</w:t>
      </w:r>
    </w:p>
    <w:p w14:paraId="0701CD86" w14:textId="77777777" w:rsidR="00544224" w:rsidRPr="00544224" w:rsidRDefault="00544224" w:rsidP="006A26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 xml:space="preserve">03 - 06 months visiting the Department of Medical Epidemiology and Biostatistics (MEB), </w:t>
      </w:r>
      <w:proofErr w:type="spellStart"/>
      <w:r w:rsidRPr="00544224">
        <w:rPr>
          <w:rFonts w:ascii="Times New Roman" w:hAnsi="Times New Roman"/>
        </w:rPr>
        <w:t>Karolinska</w:t>
      </w:r>
      <w:proofErr w:type="spellEnd"/>
      <w:r w:rsidRPr="00544224">
        <w:rPr>
          <w:rFonts w:ascii="Times New Roman" w:hAnsi="Times New Roman"/>
        </w:rPr>
        <w:t xml:space="preserve"> </w:t>
      </w:r>
      <w:proofErr w:type="spellStart"/>
      <w:r w:rsidRPr="00544224">
        <w:rPr>
          <w:rFonts w:ascii="Times New Roman" w:hAnsi="Times New Roman"/>
        </w:rPr>
        <w:t>Institutet</w:t>
      </w:r>
      <w:proofErr w:type="spellEnd"/>
      <w:r w:rsidRPr="00544224">
        <w:rPr>
          <w:rFonts w:ascii="Times New Roman" w:hAnsi="Times New Roman"/>
        </w:rPr>
        <w:t xml:space="preserve"> in Stockholm, Sweden to work on the project</w:t>
      </w:r>
      <w:r w:rsidR="00E57C44">
        <w:rPr>
          <w:rFonts w:ascii="Times New Roman" w:hAnsi="Times New Roman"/>
        </w:rPr>
        <w:t>.</w:t>
      </w:r>
      <w:r w:rsidRPr="00544224">
        <w:rPr>
          <w:rFonts w:ascii="Times New Roman" w:hAnsi="Times New Roman"/>
        </w:rPr>
        <w:t xml:space="preserve"> </w:t>
      </w:r>
      <w:r w:rsidR="00E57C44">
        <w:rPr>
          <w:rFonts w:ascii="Times New Roman" w:hAnsi="Times New Roman"/>
        </w:rPr>
        <w:t>A stipend to</w:t>
      </w:r>
      <w:r w:rsidRPr="00544224">
        <w:rPr>
          <w:rFonts w:ascii="Times New Roman" w:hAnsi="Times New Roman"/>
        </w:rPr>
        <w:t xml:space="preserve"> cover both accommodation and living cost</w:t>
      </w:r>
      <w:r w:rsidR="00E57C44">
        <w:rPr>
          <w:rFonts w:ascii="Times New Roman" w:hAnsi="Times New Roman"/>
        </w:rPr>
        <w:t xml:space="preserve"> is supplied</w:t>
      </w:r>
      <w:r w:rsidRPr="00544224">
        <w:rPr>
          <w:rFonts w:ascii="Times New Roman" w:hAnsi="Times New Roman"/>
        </w:rPr>
        <w:t>.</w:t>
      </w:r>
    </w:p>
    <w:p w14:paraId="6B3650E3" w14:textId="77777777" w:rsidR="00544224" w:rsidRPr="00544224" w:rsidRDefault="00544224" w:rsidP="00544224">
      <w:pPr>
        <w:rPr>
          <w:rFonts w:ascii="Times New Roman" w:hAnsi="Times New Roman"/>
          <w:b/>
        </w:rPr>
      </w:pPr>
      <w:r w:rsidRPr="00544224">
        <w:rPr>
          <w:rFonts w:ascii="Times New Roman" w:hAnsi="Times New Roman"/>
          <w:b/>
        </w:rPr>
        <w:t>We are looking for 01-02 candidates</w:t>
      </w:r>
    </w:p>
    <w:p w14:paraId="1DCA120C" w14:textId="77777777" w:rsidR="00544224" w:rsidRPr="00544224" w:rsidRDefault="00544224" w:rsidP="005442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>In the last year of master study and looking for a master thesis</w:t>
      </w:r>
      <w:r w:rsidR="009438C9">
        <w:rPr>
          <w:rFonts w:ascii="Times New Roman" w:hAnsi="Times New Roman"/>
        </w:rPr>
        <w:t xml:space="preserve"> in bioinformatics</w:t>
      </w:r>
      <w:r w:rsidR="00A42C56">
        <w:rPr>
          <w:rFonts w:ascii="Times New Roman" w:hAnsi="Times New Roman"/>
        </w:rPr>
        <w:t xml:space="preserve"> or computer science</w:t>
      </w:r>
      <w:r w:rsidR="009438C9">
        <w:rPr>
          <w:rFonts w:ascii="Times New Roman" w:hAnsi="Times New Roman"/>
        </w:rPr>
        <w:t>.</w:t>
      </w:r>
    </w:p>
    <w:p w14:paraId="6C231A51" w14:textId="77777777" w:rsidR="00544224" w:rsidRPr="00544224" w:rsidRDefault="00544224" w:rsidP="005442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 xml:space="preserve">Programming skills at least </w:t>
      </w:r>
      <w:r w:rsidR="00DE63D8">
        <w:rPr>
          <w:rFonts w:ascii="Times New Roman" w:hAnsi="Times New Roman"/>
        </w:rPr>
        <w:t>one of languages</w:t>
      </w:r>
      <w:r w:rsidRPr="00544224">
        <w:rPr>
          <w:rFonts w:ascii="Times New Roman" w:hAnsi="Times New Roman"/>
        </w:rPr>
        <w:t xml:space="preserve"> R/Python/C++ are required. Experiences in mathematical/statistical modelling</w:t>
      </w:r>
      <w:r w:rsidR="00137FE6">
        <w:rPr>
          <w:rFonts w:ascii="Times New Roman" w:hAnsi="Times New Roman"/>
        </w:rPr>
        <w:t>, bioinformatics</w:t>
      </w:r>
      <w:r w:rsidRPr="00544224">
        <w:rPr>
          <w:rFonts w:ascii="Times New Roman" w:hAnsi="Times New Roman"/>
        </w:rPr>
        <w:t xml:space="preserve"> or </w:t>
      </w:r>
      <w:r w:rsidR="006F323F">
        <w:rPr>
          <w:rFonts w:ascii="Times New Roman" w:hAnsi="Times New Roman"/>
        </w:rPr>
        <w:t>data analysis</w:t>
      </w:r>
      <w:r w:rsidRPr="00544224">
        <w:rPr>
          <w:rFonts w:ascii="Times New Roman" w:hAnsi="Times New Roman"/>
        </w:rPr>
        <w:t xml:space="preserve"> are advantage.</w:t>
      </w:r>
    </w:p>
    <w:p w14:paraId="19B58BF7" w14:textId="77777777" w:rsidR="00544224" w:rsidRPr="00544224" w:rsidRDefault="00544224" w:rsidP="005442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>No biology or bioinformatics background are required, but willing to learn new things.</w:t>
      </w:r>
    </w:p>
    <w:p w14:paraId="64C743FE" w14:textId="77777777" w:rsidR="00544224" w:rsidRPr="00544224" w:rsidRDefault="00544224" w:rsidP="005442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4224">
        <w:rPr>
          <w:rFonts w:ascii="Times New Roman" w:hAnsi="Times New Roman"/>
        </w:rPr>
        <w:t>Proficiency in English that he/she is able to read and understand research papers, express themselves in speech and writing in English.</w:t>
      </w:r>
    </w:p>
    <w:p w14:paraId="4B884921" w14:textId="77777777" w:rsidR="00544224" w:rsidRPr="00544224" w:rsidRDefault="00544224" w:rsidP="00544224">
      <w:pPr>
        <w:pStyle w:val="ListParagraph"/>
        <w:rPr>
          <w:rFonts w:ascii="Times New Roman" w:hAnsi="Times New Roman"/>
        </w:rPr>
      </w:pPr>
    </w:p>
    <w:p w14:paraId="466A595E" w14:textId="77777777" w:rsidR="00544224" w:rsidRDefault="00D6279B" w:rsidP="005442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apply</w:t>
      </w:r>
    </w:p>
    <w:p w14:paraId="78F357F1" w14:textId="77777777" w:rsidR="00D6279B" w:rsidRPr="00D6279B" w:rsidRDefault="0070683B" w:rsidP="00544224">
      <w:pPr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  <w:r w:rsidR="00D6279B">
        <w:rPr>
          <w:rFonts w:ascii="Times New Roman" w:hAnsi="Times New Roman"/>
        </w:rPr>
        <w:t xml:space="preserve"> application</w:t>
      </w:r>
      <w:r>
        <w:rPr>
          <w:rFonts w:ascii="Times New Roman" w:hAnsi="Times New Roman"/>
        </w:rPr>
        <w:t xml:space="preserve"> includes</w:t>
      </w:r>
      <w:r w:rsidR="00AF333E">
        <w:rPr>
          <w:rFonts w:ascii="Times New Roman" w:hAnsi="Times New Roman"/>
        </w:rPr>
        <w:t xml:space="preserve"> CV and transcripts</w:t>
      </w:r>
      <w:r>
        <w:rPr>
          <w:rFonts w:ascii="Times New Roman" w:hAnsi="Times New Roman"/>
        </w:rPr>
        <w:t xml:space="preserve"> in bachelor/master study</w:t>
      </w:r>
      <w:r w:rsidR="00B86408">
        <w:rPr>
          <w:rFonts w:ascii="Times New Roman" w:hAnsi="Times New Roman"/>
        </w:rPr>
        <w:t xml:space="preserve"> should be sent via email</w:t>
      </w:r>
      <w:r w:rsidR="007176E3">
        <w:rPr>
          <w:rFonts w:ascii="Times New Roman" w:hAnsi="Times New Roman"/>
        </w:rPr>
        <w:t xml:space="preserve"> before </w:t>
      </w:r>
      <w:r w:rsidR="007176E3" w:rsidRPr="007176E3">
        <w:rPr>
          <w:rFonts w:ascii="Times New Roman" w:hAnsi="Times New Roman"/>
          <w:b/>
        </w:rPr>
        <w:t>November 30</w:t>
      </w:r>
      <w:r w:rsidR="007176E3" w:rsidRPr="007176E3">
        <w:rPr>
          <w:rFonts w:ascii="Times New Roman" w:hAnsi="Times New Roman"/>
          <w:b/>
          <w:vertAlign w:val="superscript"/>
        </w:rPr>
        <w:t>th</w:t>
      </w:r>
      <w:r w:rsidR="007176E3" w:rsidRPr="007176E3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 If you are interested in or have a</w:t>
      </w:r>
      <w:r w:rsidR="005E22D3">
        <w:rPr>
          <w:rFonts w:ascii="Times New Roman" w:hAnsi="Times New Roman"/>
        </w:rPr>
        <w:t>ny further question, do not hesitate to contact us.</w:t>
      </w:r>
    </w:p>
    <w:p w14:paraId="2A81AEDD" w14:textId="77777777" w:rsidR="00D6279B" w:rsidRDefault="00D6279B" w:rsidP="00544224">
      <w:pPr>
        <w:spacing w:after="0"/>
        <w:rPr>
          <w:rFonts w:ascii="Times New Roman" w:hAnsi="Times New Roman"/>
          <w:lang w:val="sv-SE"/>
        </w:rPr>
      </w:pPr>
    </w:p>
    <w:p w14:paraId="4C1E26EE" w14:textId="77777777" w:rsidR="00544224" w:rsidRPr="00544224" w:rsidRDefault="00544224" w:rsidP="00544224">
      <w:pPr>
        <w:spacing w:after="0"/>
        <w:rPr>
          <w:rFonts w:ascii="Times New Roman" w:hAnsi="Times New Roman"/>
          <w:lang w:val="sv-SE"/>
        </w:rPr>
      </w:pPr>
      <w:r w:rsidRPr="00544224">
        <w:rPr>
          <w:rFonts w:ascii="Times New Roman" w:hAnsi="Times New Roman"/>
          <w:lang w:val="sv-SE"/>
        </w:rPr>
        <w:t xml:space="preserve">Trung Nghia Vu, </w:t>
      </w:r>
      <w:r>
        <w:rPr>
          <w:rFonts w:ascii="Times New Roman" w:hAnsi="Times New Roman"/>
          <w:lang w:val="sv-SE"/>
        </w:rPr>
        <w:t>a</w:t>
      </w:r>
      <w:r w:rsidRPr="00544224">
        <w:rPr>
          <w:rFonts w:ascii="Times New Roman" w:hAnsi="Times New Roman"/>
          <w:lang w:val="sv-SE"/>
        </w:rPr>
        <w:t>ssistant professor</w:t>
      </w:r>
    </w:p>
    <w:p w14:paraId="3BC85FB6" w14:textId="77777777" w:rsidR="00544224" w:rsidRPr="00544224" w:rsidRDefault="00544224" w:rsidP="00544224">
      <w:pPr>
        <w:spacing w:after="0"/>
        <w:rPr>
          <w:rFonts w:ascii="Times New Roman" w:hAnsi="Times New Roman"/>
        </w:rPr>
      </w:pPr>
      <w:r w:rsidRPr="00544224">
        <w:rPr>
          <w:rFonts w:ascii="Times New Roman" w:hAnsi="Times New Roman"/>
        </w:rPr>
        <w:t>Department of Medical Epidemiology and Biostatistics</w:t>
      </w:r>
    </w:p>
    <w:p w14:paraId="110CAE80" w14:textId="77777777" w:rsidR="00544224" w:rsidRPr="00544224" w:rsidRDefault="00544224" w:rsidP="00544224">
      <w:pPr>
        <w:spacing w:after="0"/>
        <w:rPr>
          <w:rFonts w:ascii="Times New Roman" w:hAnsi="Times New Roman"/>
        </w:rPr>
      </w:pPr>
      <w:r w:rsidRPr="00544224">
        <w:rPr>
          <w:rFonts w:ascii="Times New Roman" w:hAnsi="Times New Roman"/>
        </w:rPr>
        <w:t>Phone: 46-8-5248 2268</w:t>
      </w:r>
    </w:p>
    <w:p w14:paraId="2E8F0EC3" w14:textId="77777777" w:rsidR="00544224" w:rsidRPr="00544224" w:rsidRDefault="00544224" w:rsidP="00544224">
      <w:pPr>
        <w:spacing w:after="0"/>
        <w:rPr>
          <w:rFonts w:ascii="Times New Roman" w:hAnsi="Times New Roman"/>
          <w:lang w:val="sv-SE"/>
        </w:rPr>
      </w:pPr>
      <w:r w:rsidRPr="00544224">
        <w:rPr>
          <w:rFonts w:ascii="Times New Roman" w:hAnsi="Times New Roman"/>
        </w:rPr>
        <w:t xml:space="preserve">Email: </w:t>
      </w:r>
      <w:r w:rsidRPr="00544224">
        <w:rPr>
          <w:rFonts w:ascii="Times New Roman" w:hAnsi="Times New Roman"/>
          <w:u w:color="FFFFFF"/>
        </w:rPr>
        <w:t>trungnghia.vu@ki.se</w:t>
      </w:r>
    </w:p>
    <w:sectPr w:rsidR="00544224" w:rsidRPr="005442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96" w:bottom="1418" w:left="1304" w:header="68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FCD81" w14:textId="77777777" w:rsidR="008172AE" w:rsidRDefault="008172AE">
      <w:r>
        <w:separator/>
      </w:r>
    </w:p>
  </w:endnote>
  <w:endnote w:type="continuationSeparator" w:id="0">
    <w:p w14:paraId="18075B0D" w14:textId="77777777" w:rsidR="008172AE" w:rsidRDefault="008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CE66" w14:textId="77777777" w:rsidR="00313AD7" w:rsidRDefault="00313AD7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98742" w14:textId="77777777" w:rsidR="00313AD7" w:rsidRDefault="00313AD7">
    <w:pPr>
      <w:pStyle w:val="Footer"/>
      <w:tabs>
        <w:tab w:val="clear" w:pos="1985"/>
        <w:tab w:val="clear" w:pos="3969"/>
        <w:tab w:val="clear" w:pos="7938"/>
        <w:tab w:val="left" w:pos="2268"/>
        <w:tab w:val="left" w:pos="4111"/>
        <w:tab w:val="left" w:pos="7797"/>
      </w:tabs>
      <w:rPr>
        <w:i w:val="0"/>
        <w:sz w:val="22"/>
      </w:rPr>
    </w:pPr>
    <w:r>
      <w:t>Mailing address</w:t>
    </w:r>
    <w:r>
      <w:tab/>
      <w:t>Phone</w:t>
    </w:r>
    <w:r>
      <w:tab/>
      <w:t>Fax</w:t>
    </w:r>
    <w:r>
      <w:tab/>
      <w:t>E-Mail</w:t>
    </w:r>
  </w:p>
  <w:p w14:paraId="4B96C2BF" w14:textId="77777777" w:rsidR="00313AD7" w:rsidRPr="0000661C" w:rsidRDefault="00313AD7">
    <w:pPr>
      <w:pStyle w:val="Footer"/>
      <w:tabs>
        <w:tab w:val="clear" w:pos="1985"/>
        <w:tab w:val="clear" w:pos="3969"/>
        <w:tab w:val="clear" w:pos="7938"/>
        <w:tab w:val="left" w:pos="2268"/>
        <w:tab w:val="left" w:pos="4111"/>
        <w:tab w:val="left" w:pos="7797"/>
      </w:tabs>
      <w:rPr>
        <w:rFonts w:ascii="Courier New" w:hAnsi="Courier New" w:cs="Courier New"/>
        <w:i w:val="0"/>
        <w:sz w:val="16"/>
        <w:szCs w:val="16"/>
      </w:rPr>
    </w:pPr>
    <w:proofErr w:type="spellStart"/>
    <w:r>
      <w:rPr>
        <w:i w:val="0"/>
      </w:rPr>
      <w:t>P.O.Box</w:t>
    </w:r>
    <w:proofErr w:type="spellEnd"/>
    <w:r>
      <w:rPr>
        <w:i w:val="0"/>
      </w:rPr>
      <w:t xml:space="preserve"> 28</w:t>
    </w:r>
    <w:r w:rsidR="003D5AF5">
      <w:rPr>
        <w:i w:val="0"/>
      </w:rPr>
      <w:t>1</w:t>
    </w:r>
    <w:r w:rsidR="003D5AF5">
      <w:rPr>
        <w:i w:val="0"/>
      </w:rPr>
      <w:tab/>
      <w:t>+</w:t>
    </w:r>
    <w:r w:rsidR="0011431F">
      <w:rPr>
        <w:i w:val="0"/>
      </w:rPr>
      <w:t xml:space="preserve"> 46 8 5248 2268</w:t>
    </w:r>
    <w:r w:rsidR="003D5AF5">
      <w:rPr>
        <w:i w:val="0"/>
      </w:rPr>
      <w:tab/>
      <w:t>+ 46 8 314 9</w:t>
    </w:r>
    <w:r>
      <w:rPr>
        <w:i w:val="0"/>
      </w:rPr>
      <w:t>75</w:t>
    </w:r>
    <w:r>
      <w:rPr>
        <w:i w:val="0"/>
      </w:rPr>
      <w:tab/>
    </w:r>
    <w:r w:rsidR="0011431F">
      <w:rPr>
        <w:rFonts w:ascii="Courier New" w:hAnsi="Courier New" w:cs="Courier New"/>
        <w:i w:val="0"/>
        <w:sz w:val="16"/>
        <w:szCs w:val="16"/>
      </w:rPr>
      <w:t>trungnghia.vu</w:t>
    </w:r>
    <w:r w:rsidR="003D5AF5">
      <w:rPr>
        <w:rFonts w:ascii="Courier New" w:hAnsi="Courier New" w:cs="Courier New"/>
        <w:i w:val="0"/>
        <w:sz w:val="16"/>
        <w:szCs w:val="16"/>
      </w:rPr>
      <w:t>@</w:t>
    </w:r>
    <w:r w:rsidRPr="0000661C">
      <w:rPr>
        <w:rFonts w:ascii="Courier New" w:hAnsi="Courier New" w:cs="Courier New"/>
        <w:i w:val="0"/>
        <w:sz w:val="16"/>
        <w:szCs w:val="16"/>
      </w:rPr>
      <w:t>ki.se</w:t>
    </w:r>
  </w:p>
  <w:p w14:paraId="71B9F612" w14:textId="77777777" w:rsidR="00313AD7" w:rsidRDefault="00313AD7">
    <w:pPr>
      <w:pStyle w:val="Footer"/>
      <w:tabs>
        <w:tab w:val="clear" w:pos="1985"/>
        <w:tab w:val="clear" w:pos="3969"/>
        <w:tab w:val="left" w:pos="2268"/>
        <w:tab w:val="left" w:pos="4111"/>
        <w:tab w:val="left" w:pos="7797"/>
      </w:tabs>
      <w:rPr>
        <w:i w:val="0"/>
      </w:rPr>
    </w:pPr>
    <w:r>
      <w:rPr>
        <w:i w:val="0"/>
      </w:rPr>
      <w:t>SE-17177 STOCKHOLM</w:t>
    </w:r>
    <w:r>
      <w:rPr>
        <w:i w:val="0"/>
      </w:rPr>
      <w:tab/>
    </w:r>
  </w:p>
  <w:p w14:paraId="062204D5" w14:textId="77777777" w:rsidR="00313AD7" w:rsidRDefault="00313AD7">
    <w:pPr>
      <w:pStyle w:val="Footer"/>
      <w:tabs>
        <w:tab w:val="clear" w:pos="1985"/>
        <w:tab w:val="clear" w:pos="3969"/>
        <w:tab w:val="left" w:pos="2268"/>
        <w:tab w:val="left" w:pos="4111"/>
        <w:tab w:val="left" w:pos="7797"/>
      </w:tabs>
    </w:pPr>
    <w:r>
      <w:rPr>
        <w:i w:val="0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4BE9" w14:textId="77777777" w:rsidR="008172AE" w:rsidRDefault="008172AE">
      <w:r>
        <w:separator/>
      </w:r>
    </w:p>
  </w:footnote>
  <w:footnote w:type="continuationSeparator" w:id="0">
    <w:p w14:paraId="3DCE9498" w14:textId="77777777" w:rsidR="008172AE" w:rsidRDefault="0081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330"/>
      <w:gridCol w:w="2608"/>
      <w:gridCol w:w="1304"/>
      <w:gridCol w:w="964"/>
    </w:tblGrid>
    <w:tr w:rsidR="00313AD7" w14:paraId="58871BD3" w14:textId="77777777">
      <w:trPr>
        <w:cantSplit/>
      </w:trPr>
      <w:tc>
        <w:tcPr>
          <w:tcW w:w="5330" w:type="dxa"/>
        </w:tcPr>
        <w:p w14:paraId="56288B79" w14:textId="77777777" w:rsidR="00313AD7" w:rsidRDefault="00313AD7">
          <w:pPr>
            <w:pStyle w:val="Header"/>
            <w:spacing w:before="120"/>
            <w:rPr>
              <w:sz w:val="26"/>
            </w:rPr>
          </w:pPr>
          <w:r>
            <w:rPr>
              <w:sz w:val="26"/>
            </w:rPr>
            <w:t>KAROLINSKA INSTITUTET</w:t>
          </w:r>
        </w:p>
        <w:p w14:paraId="6C7B81FD" w14:textId="77777777" w:rsidR="00313AD7" w:rsidRDefault="00313AD7">
          <w:pPr>
            <w:pStyle w:val="Header"/>
          </w:pPr>
        </w:p>
        <w:p w14:paraId="5936A95D" w14:textId="77777777" w:rsidR="00313AD7" w:rsidRDefault="00313AD7">
          <w:pPr>
            <w:pStyle w:val="Header"/>
          </w:pPr>
        </w:p>
        <w:p w14:paraId="210C48B4" w14:textId="77777777" w:rsidR="00313AD7" w:rsidRDefault="00313AD7">
          <w:pPr>
            <w:pStyle w:val="Header"/>
          </w:pPr>
        </w:p>
        <w:p w14:paraId="6F4DD4CA" w14:textId="77777777" w:rsidR="00313AD7" w:rsidRDefault="00313AD7">
          <w:pPr>
            <w:pStyle w:val="Header"/>
            <w:ind w:left="-142"/>
          </w:pPr>
        </w:p>
      </w:tc>
      <w:tc>
        <w:tcPr>
          <w:tcW w:w="2608" w:type="dxa"/>
        </w:tcPr>
        <w:p w14:paraId="17E93A74" w14:textId="77777777" w:rsidR="00313AD7" w:rsidRDefault="00313AD7">
          <w:pPr>
            <w:pStyle w:val="Header"/>
            <w:spacing w:before="120"/>
            <w:ind w:left="-85"/>
            <w:rPr>
              <w:caps/>
              <w:sz w:val="26"/>
            </w:rPr>
          </w:pPr>
        </w:p>
        <w:p w14:paraId="69742B5C" w14:textId="77777777" w:rsidR="00313AD7" w:rsidRDefault="00313AD7">
          <w:pPr>
            <w:pStyle w:val="Header"/>
            <w:spacing w:before="460"/>
            <w:ind w:left="-85"/>
          </w:pPr>
          <w:r>
            <w:fldChar w:fldCharType="begin"/>
          </w:r>
          <w:r>
            <w:instrText xml:space="preserve"> DATE \@ "d MMMM yyyy" \* MERGEFORMAT </w:instrText>
          </w:r>
          <w:r>
            <w:fldChar w:fldCharType="separate"/>
          </w:r>
          <w:r w:rsidR="00706850">
            <w:rPr>
              <w:noProof/>
            </w:rPr>
            <w:t>28 September 2018</w:t>
          </w:r>
          <w:r>
            <w:fldChar w:fldCharType="end"/>
          </w:r>
        </w:p>
      </w:tc>
      <w:tc>
        <w:tcPr>
          <w:tcW w:w="1304" w:type="dxa"/>
        </w:tcPr>
        <w:p w14:paraId="28B0639B" w14:textId="77777777" w:rsidR="00313AD7" w:rsidRDefault="00313AD7">
          <w:pPr>
            <w:pStyle w:val="Header"/>
            <w:spacing w:before="160"/>
            <w:ind w:left="-85"/>
          </w:pPr>
        </w:p>
      </w:tc>
      <w:tc>
        <w:tcPr>
          <w:tcW w:w="964" w:type="dxa"/>
        </w:tcPr>
        <w:p w14:paraId="11E9FC77" w14:textId="77777777" w:rsidR="00313AD7" w:rsidRDefault="00313AD7">
          <w:pPr>
            <w:pStyle w:val="Header"/>
            <w:spacing w:before="160"/>
            <w:ind w:left="-85"/>
            <w:jc w:val="center"/>
          </w:pP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\* LOWER </w:instrText>
          </w:r>
          <w:r>
            <w:fldChar w:fldCharType="separate"/>
          </w:r>
          <w:r w:rsidR="00544224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52434924" w14:textId="77777777" w:rsidR="00313AD7" w:rsidRDefault="00313AD7">
    <w:pPr>
      <w:pStyle w:val="Head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067"/>
      <w:gridCol w:w="240"/>
      <w:gridCol w:w="4680"/>
      <w:gridCol w:w="255"/>
      <w:gridCol w:w="964"/>
    </w:tblGrid>
    <w:tr w:rsidR="00313AD7" w14:paraId="222166B3" w14:textId="77777777">
      <w:trPr>
        <w:cantSplit/>
      </w:trPr>
      <w:tc>
        <w:tcPr>
          <w:tcW w:w="4067" w:type="dxa"/>
        </w:tcPr>
        <w:p w14:paraId="6B9AC08D" w14:textId="77777777" w:rsidR="00313AD7" w:rsidRDefault="00544224">
          <w:pPr>
            <w:pStyle w:val="Header"/>
          </w:pPr>
          <w:r w:rsidRPr="00EA54DD">
            <w:rPr>
              <w:noProof/>
              <w:lang w:val="en-US"/>
            </w:rPr>
            <w:drawing>
              <wp:inline distT="0" distB="0" distL="0" distR="0" wp14:anchorId="3A202F12" wp14:editId="7FBAA825">
                <wp:extent cx="2159635" cy="882650"/>
                <wp:effectExtent l="0" t="0" r="0" b="0"/>
                <wp:docPr id="1" name="Picture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" w:type="dxa"/>
        </w:tcPr>
        <w:p w14:paraId="2AD9D67D" w14:textId="77777777" w:rsidR="00313AD7" w:rsidRDefault="00313AD7">
          <w:pPr>
            <w:pStyle w:val="Header"/>
            <w:ind w:left="-85"/>
          </w:pPr>
        </w:p>
      </w:tc>
      <w:tc>
        <w:tcPr>
          <w:tcW w:w="4680" w:type="dxa"/>
        </w:tcPr>
        <w:p w14:paraId="0206373B" w14:textId="77777777" w:rsidR="0000661C" w:rsidRDefault="0011431F" w:rsidP="0000661C">
          <w:pPr>
            <w:pStyle w:val="Header"/>
            <w:spacing w:before="120"/>
            <w:ind w:left="-85"/>
          </w:pPr>
          <w:proofErr w:type="spellStart"/>
          <w:r>
            <w:t>Trung</w:t>
          </w:r>
          <w:proofErr w:type="spellEnd"/>
          <w:r>
            <w:t xml:space="preserve"> </w:t>
          </w:r>
          <w:proofErr w:type="spellStart"/>
          <w:r>
            <w:t>Nghia</w:t>
          </w:r>
          <w:proofErr w:type="spellEnd"/>
          <w:r>
            <w:t xml:space="preserve"> Vu</w:t>
          </w:r>
          <w:r w:rsidR="000F25D7">
            <w:t xml:space="preserve">, </w:t>
          </w:r>
          <w:r w:rsidR="00544224">
            <w:t>assistant professor</w:t>
          </w:r>
        </w:p>
        <w:p w14:paraId="4381804A" w14:textId="77777777" w:rsidR="0000661C" w:rsidRDefault="0000661C" w:rsidP="0000661C">
          <w:pPr>
            <w:pStyle w:val="Header"/>
            <w:ind w:left="-85"/>
          </w:pPr>
          <w:r>
            <w:t>Department of Medical Epidemiology and Biostatistics</w:t>
          </w:r>
        </w:p>
        <w:p w14:paraId="5A237704" w14:textId="77777777" w:rsidR="00313AD7" w:rsidRDefault="0011431F">
          <w:pPr>
            <w:pStyle w:val="Header"/>
            <w:ind w:left="-86"/>
          </w:pPr>
          <w:r>
            <w:t>Phone: 46-8-5248 2268</w:t>
          </w:r>
        </w:p>
        <w:p w14:paraId="1D99C705" w14:textId="77777777" w:rsidR="00313AD7" w:rsidRDefault="00313AD7">
          <w:pPr>
            <w:pStyle w:val="Header"/>
            <w:ind w:left="-85"/>
          </w:pPr>
          <w:r>
            <w:t>Fax: 46-8-314975</w:t>
          </w:r>
        </w:p>
        <w:p w14:paraId="2F74DA3E" w14:textId="77777777" w:rsidR="00313AD7" w:rsidRDefault="00313AD7">
          <w:pPr>
            <w:pStyle w:val="Header"/>
            <w:ind w:left="-85"/>
          </w:pPr>
          <w:r>
            <w:t xml:space="preserve">Email: </w:t>
          </w:r>
          <w:r w:rsidR="0011431F">
            <w:rPr>
              <w:rFonts w:ascii="Courier New" w:hAnsi="Courier New" w:cs="Courier New"/>
              <w:sz w:val="16"/>
              <w:szCs w:val="16"/>
              <w:u w:color="FFFFFF"/>
            </w:rPr>
            <w:t>trungnghia.vu@ki.se</w:t>
          </w:r>
        </w:p>
      </w:tc>
      <w:tc>
        <w:tcPr>
          <w:tcW w:w="255" w:type="dxa"/>
        </w:tcPr>
        <w:p w14:paraId="30E544AE" w14:textId="77777777" w:rsidR="00313AD7" w:rsidRDefault="00313AD7">
          <w:pPr>
            <w:pStyle w:val="Header"/>
            <w:spacing w:before="160"/>
            <w:ind w:left="-85"/>
          </w:pPr>
        </w:p>
      </w:tc>
      <w:tc>
        <w:tcPr>
          <w:tcW w:w="964" w:type="dxa"/>
        </w:tcPr>
        <w:p w14:paraId="66889DFA" w14:textId="77777777" w:rsidR="00313AD7" w:rsidRDefault="00313AD7">
          <w:pPr>
            <w:pStyle w:val="Header"/>
            <w:spacing w:before="160"/>
            <w:ind w:left="-85"/>
            <w:jc w:val="center"/>
          </w:pPr>
        </w:p>
      </w:tc>
    </w:tr>
  </w:tbl>
  <w:p w14:paraId="766DA390" w14:textId="77777777" w:rsidR="00313AD7" w:rsidRDefault="00313AD7">
    <w:pPr>
      <w:pStyle w:val="Header"/>
      <w:rPr>
        <w:sz w:val="16"/>
      </w:rPr>
    </w:pPr>
    <w:r>
      <w:rPr>
        <w:sz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20E"/>
    <w:multiLevelType w:val="hybridMultilevel"/>
    <w:tmpl w:val="4262033A"/>
    <w:lvl w:ilvl="0" w:tplc="5BF4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intFractionalCharacterWidth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4"/>
    <w:rsid w:val="0000661C"/>
    <w:rsid w:val="00051D9E"/>
    <w:rsid w:val="000F25D7"/>
    <w:rsid w:val="0011431F"/>
    <w:rsid w:val="00137FE6"/>
    <w:rsid w:val="00313AD7"/>
    <w:rsid w:val="00317654"/>
    <w:rsid w:val="003D5AF5"/>
    <w:rsid w:val="00544224"/>
    <w:rsid w:val="005E22D3"/>
    <w:rsid w:val="006F323F"/>
    <w:rsid w:val="0070683B"/>
    <w:rsid w:val="00706850"/>
    <w:rsid w:val="007176E3"/>
    <w:rsid w:val="007D4F74"/>
    <w:rsid w:val="008172AE"/>
    <w:rsid w:val="009438C9"/>
    <w:rsid w:val="00A42C56"/>
    <w:rsid w:val="00AF333E"/>
    <w:rsid w:val="00B265FE"/>
    <w:rsid w:val="00B86408"/>
    <w:rsid w:val="00C31FF5"/>
    <w:rsid w:val="00C97BD4"/>
    <w:rsid w:val="00CD15A1"/>
    <w:rsid w:val="00D6279B"/>
    <w:rsid w:val="00DE63D8"/>
    <w:rsid w:val="00E57C44"/>
    <w:rsid w:val="00F15225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62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4224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Lptext"/>
    <w:qFormat/>
    <w:pPr>
      <w:keepNext/>
      <w:pBdr>
        <w:bottom w:val="single" w:sz="6" w:space="1" w:color="auto"/>
      </w:pBdr>
      <w:spacing w:before="1200" w:after="240"/>
      <w:ind w:left="2608"/>
      <w:outlineLvl w:val="0"/>
    </w:pPr>
    <w:rPr>
      <w:rFonts w:ascii="Times New Roman" w:hAnsi="Times New Roman"/>
      <w:b/>
      <w:kern w:val="28"/>
    </w:rPr>
  </w:style>
  <w:style w:type="paragraph" w:styleId="Heading2">
    <w:name w:val="heading 2"/>
    <w:basedOn w:val="Normal"/>
    <w:next w:val="Lptext"/>
    <w:qFormat/>
    <w:pPr>
      <w:keepNext/>
      <w:spacing w:before="240" w:after="240"/>
      <w:ind w:left="2608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Lptext"/>
    <w:qFormat/>
    <w:pPr>
      <w:keepNext/>
      <w:spacing w:before="240" w:after="240"/>
      <w:ind w:left="2608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pBdr>
        <w:top w:val="single" w:sz="6" w:space="3" w:color="auto"/>
      </w:pBdr>
      <w:tabs>
        <w:tab w:val="left" w:pos="1985"/>
        <w:tab w:val="left" w:pos="3969"/>
        <w:tab w:val="left" w:pos="6237"/>
        <w:tab w:val="left" w:pos="7938"/>
      </w:tabs>
    </w:pPr>
    <w:rPr>
      <w:rFonts w:ascii="Times New Roman" w:hAnsi="Times New Roman"/>
      <w:i/>
      <w:sz w:val="18"/>
    </w:rPr>
  </w:style>
  <w:style w:type="paragraph" w:customStyle="1" w:styleId="Adresstext">
    <w:name w:val="Adresstext"/>
    <w:basedOn w:val="Normal"/>
    <w:pPr>
      <w:ind w:left="5216"/>
    </w:pPr>
    <w:rPr>
      <w:sz w:val="26"/>
    </w:rPr>
  </w:style>
  <w:style w:type="paragraph" w:customStyle="1" w:styleId="Lptext">
    <w:name w:val="Löptext"/>
    <w:basedOn w:val="Normal"/>
    <w:pPr>
      <w:ind w:left="2608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42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7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6E3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4224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Lptext"/>
    <w:qFormat/>
    <w:pPr>
      <w:keepNext/>
      <w:pBdr>
        <w:bottom w:val="single" w:sz="6" w:space="1" w:color="auto"/>
      </w:pBdr>
      <w:spacing w:before="1200" w:after="240"/>
      <w:ind w:left="2608"/>
      <w:outlineLvl w:val="0"/>
    </w:pPr>
    <w:rPr>
      <w:rFonts w:ascii="Times New Roman" w:hAnsi="Times New Roman"/>
      <w:b/>
      <w:kern w:val="28"/>
    </w:rPr>
  </w:style>
  <w:style w:type="paragraph" w:styleId="Heading2">
    <w:name w:val="heading 2"/>
    <w:basedOn w:val="Normal"/>
    <w:next w:val="Lptext"/>
    <w:qFormat/>
    <w:pPr>
      <w:keepNext/>
      <w:spacing w:before="240" w:after="240"/>
      <w:ind w:left="2608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Lptext"/>
    <w:qFormat/>
    <w:pPr>
      <w:keepNext/>
      <w:spacing w:before="240" w:after="240"/>
      <w:ind w:left="2608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pBdr>
        <w:top w:val="single" w:sz="6" w:space="3" w:color="auto"/>
      </w:pBdr>
      <w:tabs>
        <w:tab w:val="left" w:pos="1985"/>
        <w:tab w:val="left" w:pos="3969"/>
        <w:tab w:val="left" w:pos="6237"/>
        <w:tab w:val="left" w:pos="7938"/>
      </w:tabs>
    </w:pPr>
    <w:rPr>
      <w:rFonts w:ascii="Times New Roman" w:hAnsi="Times New Roman"/>
      <w:i/>
      <w:sz w:val="18"/>
    </w:rPr>
  </w:style>
  <w:style w:type="paragraph" w:customStyle="1" w:styleId="Adresstext">
    <w:name w:val="Adresstext"/>
    <w:basedOn w:val="Normal"/>
    <w:pPr>
      <w:ind w:left="5216"/>
    </w:pPr>
    <w:rPr>
      <w:sz w:val="26"/>
    </w:rPr>
  </w:style>
  <w:style w:type="paragraph" w:customStyle="1" w:styleId="Lptext">
    <w:name w:val="Löptext"/>
    <w:basedOn w:val="Normal"/>
    <w:pPr>
      <w:ind w:left="2608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42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7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6E3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vu\Google%20Drive\MyDocs\VuTrungNghia_CV\mebhead_template_TNV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mebhead_template_TNV_2018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Förvaltningen</Company>
  <LinksUpToDate>false</LinksUpToDate>
  <CharactersWithSpaces>1806</CharactersWithSpaces>
  <SharedDoc>false</SharedDoc>
  <HLinks>
    <vt:vector size="6" baseType="variant">
      <vt:variant>
        <vt:i4>4391027</vt:i4>
      </vt:variant>
      <vt:variant>
        <vt:i4>2199</vt:i4>
      </vt:variant>
      <vt:variant>
        <vt:i4>1025</vt:i4>
      </vt:variant>
      <vt:variant>
        <vt:i4>1</vt:i4>
      </vt:variant>
      <vt:variant>
        <vt:lpwstr>KI-Logo_pos_RGB(136-0-82)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Nghia Vu</dc:creator>
  <cp:lastModifiedBy>ABC</cp:lastModifiedBy>
  <cp:revision>2</cp:revision>
  <cp:lastPrinted>2000-06-26T09:30:00Z</cp:lastPrinted>
  <dcterms:created xsi:type="dcterms:W3CDTF">2018-09-28T02:19:00Z</dcterms:created>
  <dcterms:modified xsi:type="dcterms:W3CDTF">2018-09-28T02:19:00Z</dcterms:modified>
</cp:coreProperties>
</file>